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0E" w:rsidRPr="004E0FA3" w:rsidRDefault="00D6160E" w:rsidP="004E0FA3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555 interview road</w:t>
      </w:r>
      <w:r w:rsidRPr="004E0FA3">
        <w:rPr>
          <w:rFonts w:ascii="Times New Roman" w:hAnsi="Times New Roman"/>
          <w:sz w:val="24"/>
          <w:szCs w:val="24"/>
        </w:rPr>
        <w:br/>
        <w:t>any town, mn 55111</w:t>
      </w: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11-4-07</w:t>
      </w: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Mr. John adams</w:t>
      </w:r>
      <w:r w:rsidRPr="004E0FA3">
        <w:rPr>
          <w:rFonts w:ascii="Times New Roman" w:hAnsi="Times New Roman"/>
          <w:sz w:val="24"/>
          <w:szCs w:val="24"/>
        </w:rPr>
        <w:br/>
        <w:t>Wellington Corporation</w:t>
      </w:r>
      <w:r w:rsidRPr="004E0FA3">
        <w:rPr>
          <w:rFonts w:ascii="Times New Roman" w:hAnsi="Times New Roman"/>
          <w:sz w:val="24"/>
          <w:szCs w:val="24"/>
        </w:rPr>
        <w:br/>
        <w:t>333 Well road</w:t>
      </w:r>
      <w:r w:rsidRPr="004E0FA3">
        <w:rPr>
          <w:rFonts w:ascii="Times New Roman" w:hAnsi="Times New Roman"/>
          <w:sz w:val="24"/>
          <w:szCs w:val="24"/>
        </w:rPr>
        <w:br/>
        <w:t>Tampa, Fl 22244</w:t>
      </w: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Dear John,</w:t>
      </w: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Iam writing to you to ask you for a job. There are many reasons you should consider me for this pistion. I think you would be a fool not to hire me.</w:t>
      </w: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I have attend Elite college since 1995 and have a masters in computers. I am on the deans list and have an A average grade. I am also part of our local church group. We help out with conseling many of the students here at the college.</w:t>
      </w: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My source tells me that you are looking for a salesman. While I have no sales experience per say. I am a hard worker and would like to start my career at your company. This will be a nice stepping stone for me. I currently would like to work with computer but I think this would suit me fine for now.</w:t>
      </w: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I am currently working at my local church while I finish up scholl. We help counsel students at the local colleges. It doesn’t pay much so I am having to look elsewhere. I have to yrs experience with doing this and work well with people. I know your customers will love me, most people do.</w:t>
      </w: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I will be anxiously waiting to hear from you on when I can start. Please call anytime. If I am busy please leave a message on my voice mail and I will get back to you at my earliest convience.</w:t>
      </w: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Thank you,</w:t>
      </w:r>
      <w:r w:rsidRPr="004E0FA3">
        <w:rPr>
          <w:rFonts w:ascii="Times New Roman" w:hAnsi="Times New Roman"/>
          <w:sz w:val="24"/>
          <w:szCs w:val="24"/>
        </w:rPr>
        <w:br/>
        <w:t xml:space="preserve">Joe Johnson </w:t>
      </w:r>
    </w:p>
    <w:p w:rsidR="00D6160E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6160E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6160E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6160E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6160E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6160E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6160E" w:rsidRPr="004E0FA3" w:rsidRDefault="00D6160E" w:rsidP="004E0F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 xml:space="preserve">The problems on this </w:t>
      </w:r>
      <w:r w:rsidRPr="004E0FA3">
        <w:rPr>
          <w:rFonts w:ascii="Times New Roman" w:hAnsi="Times New Roman"/>
          <w:b/>
          <w:bCs/>
          <w:sz w:val="24"/>
          <w:szCs w:val="24"/>
        </w:rPr>
        <w:t>cover letter</w:t>
      </w:r>
      <w:r w:rsidRPr="004E0FA3">
        <w:rPr>
          <w:rFonts w:ascii="Times New Roman" w:hAnsi="Times New Roman"/>
          <w:sz w:val="24"/>
          <w:szCs w:val="24"/>
        </w:rPr>
        <w:t xml:space="preserve"> are hopefully obvious. Do you notice any?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 xml:space="preserve">How would you like this </w:t>
      </w:r>
      <w:r w:rsidRPr="004E0FA3">
        <w:rPr>
          <w:rFonts w:ascii="Times New Roman" w:hAnsi="Times New Roman"/>
          <w:b/>
          <w:bCs/>
          <w:sz w:val="24"/>
          <w:szCs w:val="24"/>
        </w:rPr>
        <w:t>employer</w:t>
      </w:r>
      <w:r w:rsidRPr="004E0FA3">
        <w:rPr>
          <w:rFonts w:ascii="Times New Roman" w:hAnsi="Times New Roman"/>
          <w:sz w:val="24"/>
          <w:szCs w:val="24"/>
        </w:rPr>
        <w:t xml:space="preserve"> to contact you? There is no phone number.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Write out your address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Write you name above your address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Write you phone numbers below your address: this makes it simple for them to find if they want to call you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 xml:space="preserve">Never call someone by his or her first name on a </w:t>
      </w:r>
      <w:r w:rsidRPr="004E0FA3">
        <w:rPr>
          <w:rFonts w:ascii="Times New Roman" w:hAnsi="Times New Roman"/>
          <w:b/>
          <w:bCs/>
          <w:sz w:val="24"/>
          <w:szCs w:val="24"/>
        </w:rPr>
        <w:t>resume</w:t>
      </w:r>
      <w:r w:rsidRPr="004E0FA3">
        <w:rPr>
          <w:rFonts w:ascii="Times New Roman" w:hAnsi="Times New Roman"/>
          <w:sz w:val="24"/>
          <w:szCs w:val="24"/>
        </w:rPr>
        <w:t>. This is not a personal letter. Keep it professional.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Don’t sound desperate.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Don’t insult them.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Don’t mention religious groups unless applying for a religious job.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Check your grammar.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Check your spelling.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Don’t use abbreviations. Spell words out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Do not inform them that you are only planning to be there for a short time this doesn’t look good for you.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 xml:space="preserve">They really don’t care why you decided to look for a new </w:t>
      </w:r>
      <w:r w:rsidRPr="004E0FA3">
        <w:rPr>
          <w:rFonts w:ascii="Times New Roman" w:hAnsi="Times New Roman"/>
          <w:b/>
          <w:bCs/>
          <w:sz w:val="24"/>
          <w:szCs w:val="24"/>
        </w:rPr>
        <w:t>job</w:t>
      </w:r>
      <w:r w:rsidRPr="004E0FA3">
        <w:rPr>
          <w:rFonts w:ascii="Times New Roman" w:hAnsi="Times New Roman"/>
          <w:sz w:val="24"/>
          <w:szCs w:val="24"/>
        </w:rPr>
        <w:t xml:space="preserve">. Unless they ask you this during an </w:t>
      </w:r>
      <w:r w:rsidRPr="004E0FA3">
        <w:rPr>
          <w:rFonts w:ascii="Times New Roman" w:hAnsi="Times New Roman"/>
          <w:b/>
          <w:bCs/>
          <w:sz w:val="24"/>
          <w:szCs w:val="24"/>
        </w:rPr>
        <w:t>interview</w:t>
      </w:r>
      <w:r w:rsidRPr="004E0FA3">
        <w:rPr>
          <w:rFonts w:ascii="Times New Roman" w:hAnsi="Times New Roman"/>
          <w:sz w:val="24"/>
          <w:szCs w:val="24"/>
        </w:rPr>
        <w:t xml:space="preserve"> don’t give this information out.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>Don’t make yourself seem too busy to deal with them. You need to be convenient for them not the other way around.</w:t>
      </w:r>
    </w:p>
    <w:p w:rsidR="00D6160E" w:rsidRPr="004E0FA3" w:rsidRDefault="00D6160E" w:rsidP="004E0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0FA3">
        <w:rPr>
          <w:rFonts w:ascii="Times New Roman" w:hAnsi="Times New Roman"/>
          <w:sz w:val="24"/>
          <w:szCs w:val="24"/>
        </w:rPr>
        <w:t xml:space="preserve">Don’t sound like your being egotistic. </w:t>
      </w:r>
    </w:p>
    <w:p w:rsidR="00D6160E" w:rsidRDefault="00D6160E"/>
    <w:sectPr w:rsidR="00D6160E" w:rsidSect="0064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010"/>
    <w:multiLevelType w:val="multilevel"/>
    <w:tmpl w:val="BEF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FA3"/>
    <w:rsid w:val="001F597C"/>
    <w:rsid w:val="002F2D02"/>
    <w:rsid w:val="004E0FA3"/>
    <w:rsid w:val="00645701"/>
    <w:rsid w:val="006C791A"/>
    <w:rsid w:val="00BE0CE8"/>
    <w:rsid w:val="00D6160E"/>
    <w:rsid w:val="00DE0AC9"/>
    <w:rsid w:val="00F0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E0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E0F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349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 interview road</dc:title>
  <dc:subject/>
  <dc:creator>Owner</dc:creator>
  <cp:keywords/>
  <dc:description/>
  <cp:lastModifiedBy>admxp</cp:lastModifiedBy>
  <cp:revision>2</cp:revision>
  <dcterms:created xsi:type="dcterms:W3CDTF">2012-02-23T13:28:00Z</dcterms:created>
  <dcterms:modified xsi:type="dcterms:W3CDTF">2012-02-23T13:28:00Z</dcterms:modified>
</cp:coreProperties>
</file>